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552F" w14:textId="77777777" w:rsidR="004D1F38" w:rsidRDefault="004D1F38" w:rsidP="004D1F3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/>
          <w:sz w:val="20"/>
        </w:rPr>
      </w:pPr>
    </w:p>
    <w:p w14:paraId="0D63ACB0" w14:textId="77777777" w:rsidR="004D1F38" w:rsidRDefault="004D1F38" w:rsidP="004D1F3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/>
          <w:sz w:val="20"/>
        </w:rPr>
      </w:pPr>
    </w:p>
    <w:p w14:paraId="0A0F12D5" w14:textId="41572229" w:rsidR="00FC6EB8" w:rsidRPr="00FC6EB8" w:rsidRDefault="00D715B3" w:rsidP="004D1F38">
      <w:pPr>
        <w:overflowPunct w:val="0"/>
        <w:autoSpaceDE w:val="0"/>
        <w:autoSpaceDN w:val="0"/>
        <w:adjustRightInd w:val="0"/>
        <w:spacing w:line="240" w:lineRule="atLeast"/>
        <w:ind w:left="7920"/>
        <w:jc w:val="center"/>
        <w:textAlignment w:val="baseline"/>
        <w:rPr>
          <w:rFonts w:ascii="Arial" w:hAnsi="Arial"/>
        </w:rPr>
      </w:pPr>
      <w:r w:rsidRPr="000870E6">
        <w:rPr>
          <w:rFonts w:ascii="Arial" w:hAnsi="Arial"/>
          <w:sz w:val="20"/>
          <w:highlight w:val="yellow"/>
        </w:rPr>
        <w:t>15 April 20</w:t>
      </w:r>
      <w:r w:rsidR="004728B6" w:rsidRPr="000870E6">
        <w:rPr>
          <w:rFonts w:ascii="Arial" w:hAnsi="Arial"/>
          <w:sz w:val="20"/>
          <w:highlight w:val="yellow"/>
        </w:rPr>
        <w:t>23</w:t>
      </w:r>
    </w:p>
    <w:p w14:paraId="7F522E9F" w14:textId="0B1FE982" w:rsidR="00FC6EB8" w:rsidRPr="00FC6EB8" w:rsidRDefault="00FC6EB8" w:rsidP="00FC6EB8">
      <w:pPr>
        <w:rPr>
          <w:rFonts w:ascii="Arial" w:hAnsi="Arial" w:cs="Arial"/>
        </w:rPr>
      </w:pP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tab/>
      </w:r>
      <w:r w:rsidRPr="00FC6EB8">
        <w:rPr>
          <w:rFonts w:ascii="Arial" w:hAnsi="Arial" w:cs="Arial"/>
        </w:rPr>
        <w:t xml:space="preserve">          </w:t>
      </w:r>
    </w:p>
    <w:p w14:paraId="12E2FBCE" w14:textId="77777777" w:rsidR="004D1F38" w:rsidRDefault="004D1F38" w:rsidP="00FC6EB8">
      <w:pPr>
        <w:tabs>
          <w:tab w:val="left" w:pos="0"/>
        </w:tabs>
        <w:rPr>
          <w:rFonts w:ascii="Times New Roman" w:hAnsi="Times New Roman"/>
        </w:rPr>
      </w:pPr>
    </w:p>
    <w:p w14:paraId="1ED6E376" w14:textId="77777777" w:rsidR="004D1F38" w:rsidRDefault="004D1F38" w:rsidP="00FC6EB8">
      <w:pPr>
        <w:tabs>
          <w:tab w:val="left" w:pos="0"/>
        </w:tabs>
        <w:rPr>
          <w:rFonts w:ascii="Times New Roman" w:hAnsi="Times New Roman"/>
        </w:rPr>
      </w:pPr>
    </w:p>
    <w:p w14:paraId="0ED38147" w14:textId="28E2C61C" w:rsidR="00FC6EB8" w:rsidRPr="00FC6EB8" w:rsidRDefault="00FC6EB8" w:rsidP="00FC6EB8">
      <w:pPr>
        <w:tabs>
          <w:tab w:val="left" w:pos="0"/>
        </w:tabs>
        <w:rPr>
          <w:rFonts w:ascii="Times New Roman" w:hAnsi="Times New Roman"/>
        </w:rPr>
      </w:pPr>
      <w:r w:rsidRPr="00FC6EB8">
        <w:rPr>
          <w:rFonts w:ascii="Times New Roman" w:hAnsi="Times New Roman"/>
        </w:rPr>
        <w:t xml:space="preserve">MEMORANDUM FOR  27 </w:t>
      </w:r>
      <w:r>
        <w:rPr>
          <w:rFonts w:ascii="Times New Roman" w:hAnsi="Times New Roman"/>
        </w:rPr>
        <w:t>SOFSS/FSR</w:t>
      </w:r>
    </w:p>
    <w:p w14:paraId="6313297A" w14:textId="77777777" w:rsidR="00FC6EB8" w:rsidRPr="00FC6EB8" w:rsidRDefault="00FC6EB8" w:rsidP="00FC6EB8">
      <w:pPr>
        <w:tabs>
          <w:tab w:val="left" w:pos="0"/>
        </w:tabs>
        <w:rPr>
          <w:rFonts w:ascii="Times New Roman" w:hAnsi="Times New Roman"/>
        </w:rPr>
      </w:pPr>
    </w:p>
    <w:p w14:paraId="712B1F5C" w14:textId="706F345A" w:rsidR="00FC6EB8" w:rsidRPr="00FC6EB8" w:rsidRDefault="00FC6EB8" w:rsidP="00FC6EB8">
      <w:pPr>
        <w:spacing w:line="240" w:lineRule="atLeast"/>
        <w:rPr>
          <w:rFonts w:ascii="Arial" w:hAnsi="Arial"/>
          <w:b/>
          <w:sz w:val="20"/>
        </w:rPr>
      </w:pPr>
      <w:r w:rsidRPr="00FC6EB8">
        <w:rPr>
          <w:rFonts w:ascii="Times New Roman" w:hAnsi="Times New Roman"/>
        </w:rPr>
        <w:t xml:space="preserve">FROM:  </w:t>
      </w:r>
      <w:r w:rsidR="005B0BD5" w:rsidRPr="005B0BD5">
        <w:rPr>
          <w:rFonts w:ascii="Times New Roman" w:hAnsi="Times New Roman"/>
          <w:highlight w:val="yellow"/>
        </w:rPr>
        <w:t>BOOSTER CLUB NAME</w:t>
      </w:r>
    </w:p>
    <w:p w14:paraId="1E5EF7CC" w14:textId="77777777" w:rsidR="00FC6EB8" w:rsidRPr="00FC6EB8" w:rsidRDefault="00FC6EB8" w:rsidP="00FC6EB8">
      <w:pPr>
        <w:tabs>
          <w:tab w:val="left" w:pos="0"/>
        </w:tabs>
        <w:rPr>
          <w:rFonts w:ascii="Times New Roman" w:hAnsi="Times New Roman"/>
        </w:rPr>
      </w:pPr>
    </w:p>
    <w:p w14:paraId="3C550BD3" w14:textId="77777777" w:rsidR="00FC6EB8" w:rsidRPr="00FC6EB8" w:rsidRDefault="00FC6EB8" w:rsidP="00FC6EB8">
      <w:pPr>
        <w:tabs>
          <w:tab w:val="left" w:pos="0"/>
        </w:tabs>
        <w:rPr>
          <w:rFonts w:ascii="Times New Roman" w:hAnsi="Times New Roman"/>
        </w:rPr>
      </w:pPr>
      <w:r w:rsidRPr="00FC6EB8">
        <w:rPr>
          <w:rFonts w:ascii="Times New Roman" w:hAnsi="Times New Roman"/>
        </w:rPr>
        <w:t xml:space="preserve">SUBJECT:  </w:t>
      </w:r>
      <w:r>
        <w:rPr>
          <w:rFonts w:ascii="Times New Roman" w:hAnsi="Times New Roman"/>
        </w:rPr>
        <w:t>Treasurer Acceptance Statement</w:t>
      </w:r>
    </w:p>
    <w:p w14:paraId="25B378C4" w14:textId="77777777" w:rsidR="00FC6EB8" w:rsidRPr="00FC6EB8" w:rsidRDefault="00FC6EB8" w:rsidP="00FC6EB8">
      <w:pPr>
        <w:tabs>
          <w:tab w:val="left" w:pos="0"/>
        </w:tabs>
        <w:rPr>
          <w:rFonts w:ascii="Times New Roman" w:hAnsi="Times New Roman"/>
        </w:rPr>
      </w:pPr>
    </w:p>
    <w:p w14:paraId="712CCC3E" w14:textId="77777777" w:rsidR="006A3A7D" w:rsidRPr="002D1A1C" w:rsidRDefault="006A3A7D" w:rsidP="00A97972">
      <w:pPr>
        <w:spacing w:line="240" w:lineRule="atLeast"/>
        <w:jc w:val="both"/>
        <w:rPr>
          <w:rFonts w:ascii="Arial" w:hAnsi="Arial"/>
        </w:rPr>
      </w:pPr>
    </w:p>
    <w:p w14:paraId="5EA46CF1" w14:textId="77777777" w:rsidR="00A97972" w:rsidRPr="00FC6EB8" w:rsidRDefault="006A3A7D" w:rsidP="00A97972">
      <w:pPr>
        <w:jc w:val="both"/>
        <w:rPr>
          <w:rFonts w:ascii="Times New Roman" w:hAnsi="Times New Roman"/>
        </w:rPr>
      </w:pPr>
      <w:r w:rsidRPr="00FC6EB8">
        <w:rPr>
          <w:rFonts w:ascii="Times New Roman" w:hAnsi="Times New Roman"/>
        </w:rPr>
        <w:t>I have accepted the position of treasurer effective</w:t>
      </w:r>
      <w:r w:rsidR="00D715B3">
        <w:rPr>
          <w:rFonts w:ascii="Times New Roman" w:hAnsi="Times New Roman"/>
        </w:rPr>
        <w:t xml:space="preserve"> </w:t>
      </w:r>
      <w:r w:rsidR="00D715B3" w:rsidRPr="005B0BD5">
        <w:rPr>
          <w:rFonts w:ascii="Times New Roman" w:hAnsi="Times New Roman"/>
          <w:highlight w:val="yellow"/>
        </w:rPr>
        <w:t>15 April 2019</w:t>
      </w:r>
      <w:r w:rsidR="00D715B3">
        <w:rPr>
          <w:rFonts w:ascii="Times New Roman" w:hAnsi="Times New Roman"/>
        </w:rPr>
        <w:t xml:space="preserve">.  </w:t>
      </w:r>
      <w:r w:rsidRPr="00FC6EB8">
        <w:rPr>
          <w:rFonts w:ascii="Times New Roman" w:hAnsi="Times New Roman"/>
        </w:rPr>
        <w:t>I have</w:t>
      </w:r>
      <w:r w:rsidR="002D1A1C" w:rsidRPr="00FC6EB8">
        <w:rPr>
          <w:rFonts w:ascii="Times New Roman" w:hAnsi="Times New Roman"/>
        </w:rPr>
        <w:t xml:space="preserve"> </w:t>
      </w:r>
      <w:r w:rsidRPr="00FC6EB8">
        <w:rPr>
          <w:rFonts w:ascii="Times New Roman" w:hAnsi="Times New Roman"/>
        </w:rPr>
        <w:t>reviewed the</w:t>
      </w:r>
      <w:r w:rsidR="00FC6EB8">
        <w:rPr>
          <w:rFonts w:ascii="Times New Roman" w:hAnsi="Times New Roman"/>
        </w:rPr>
        <w:t xml:space="preserve"> </w:t>
      </w:r>
      <w:r w:rsidR="00FC6EB8" w:rsidRPr="00FC6EB8">
        <w:rPr>
          <w:rFonts w:ascii="Times New Roman" w:hAnsi="Times New Roman"/>
        </w:rPr>
        <w:t>financial</w:t>
      </w:r>
    </w:p>
    <w:p w14:paraId="64F454A8" w14:textId="77777777" w:rsidR="00012A57" w:rsidRPr="00EB57E5" w:rsidRDefault="00A97972" w:rsidP="00A97972">
      <w:pPr>
        <w:jc w:val="both"/>
        <w:rPr>
          <w:rFonts w:ascii="Arial" w:hAnsi="Arial"/>
          <w:i/>
          <w:sz w:val="12"/>
          <w:szCs w:val="12"/>
        </w:rPr>
      </w:pP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="008D0859">
        <w:rPr>
          <w:rFonts w:ascii="Arial" w:hAnsi="Arial"/>
          <w:sz w:val="12"/>
          <w:szCs w:val="12"/>
        </w:rPr>
        <w:t xml:space="preserve">    </w:t>
      </w:r>
    </w:p>
    <w:p w14:paraId="0C609B95" w14:textId="77777777" w:rsidR="00A97972" w:rsidRPr="00FC6EB8" w:rsidRDefault="006A3A7D" w:rsidP="00A97972">
      <w:pPr>
        <w:jc w:val="both"/>
        <w:rPr>
          <w:rFonts w:ascii="Times New Roman" w:hAnsi="Times New Roman"/>
          <w:highlight w:val="yellow"/>
        </w:rPr>
      </w:pPr>
      <w:r w:rsidRPr="00FC6EB8">
        <w:rPr>
          <w:rFonts w:ascii="Times New Roman" w:hAnsi="Times New Roman"/>
        </w:rPr>
        <w:t>records of the organization and they are in</w:t>
      </w:r>
      <w:r w:rsidR="00D715B3">
        <w:rPr>
          <w:rFonts w:ascii="Times New Roman" w:hAnsi="Times New Roman"/>
        </w:rPr>
        <w:t xml:space="preserve">                                                          </w:t>
      </w:r>
      <w:r w:rsidR="00FC6EB8" w:rsidRPr="00FC6EB8">
        <w:rPr>
          <w:rFonts w:ascii="Times New Roman" w:hAnsi="Times New Roman"/>
        </w:rPr>
        <w:t>condition.  The</w:t>
      </w:r>
    </w:p>
    <w:p w14:paraId="713D61D7" w14:textId="77777777" w:rsidR="00A97972" w:rsidRPr="00EB57E5" w:rsidRDefault="00A97972" w:rsidP="00A97972">
      <w:pPr>
        <w:jc w:val="both"/>
        <w:rPr>
          <w:rFonts w:ascii="Arial" w:hAnsi="Arial"/>
          <w:i/>
          <w:sz w:val="12"/>
          <w:szCs w:val="12"/>
        </w:rPr>
      </w:pP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="008D0859">
        <w:rPr>
          <w:rFonts w:ascii="Arial" w:hAnsi="Arial"/>
          <w:sz w:val="12"/>
          <w:szCs w:val="12"/>
        </w:rPr>
        <w:tab/>
      </w:r>
      <w:r w:rsidRPr="00EB57E5">
        <w:rPr>
          <w:rFonts w:ascii="Arial" w:hAnsi="Arial"/>
          <w:sz w:val="12"/>
          <w:szCs w:val="12"/>
        </w:rPr>
        <w:tab/>
      </w:r>
      <w:r w:rsidR="00EB57E5">
        <w:rPr>
          <w:rFonts w:ascii="Arial" w:hAnsi="Arial"/>
          <w:sz w:val="12"/>
          <w:szCs w:val="12"/>
        </w:rPr>
        <w:t xml:space="preserve">    </w:t>
      </w:r>
    </w:p>
    <w:p w14:paraId="5ADF7695" w14:textId="77777777" w:rsidR="00A97972" w:rsidRPr="00FC6EB8" w:rsidRDefault="006A3A7D" w:rsidP="00A97972">
      <w:pPr>
        <w:jc w:val="both"/>
        <w:rPr>
          <w:rFonts w:ascii="Times New Roman" w:hAnsi="Times New Roman"/>
        </w:rPr>
      </w:pPr>
      <w:r w:rsidRPr="00FC6EB8">
        <w:rPr>
          <w:rFonts w:ascii="Times New Roman" w:hAnsi="Times New Roman"/>
        </w:rPr>
        <w:t xml:space="preserve">amount of money in the account </w:t>
      </w:r>
      <w:r w:rsidR="0056564B" w:rsidRPr="00FC6EB8">
        <w:rPr>
          <w:rFonts w:ascii="Times New Roman" w:hAnsi="Times New Roman"/>
        </w:rPr>
        <w:t>at the time of my acceptance is</w:t>
      </w:r>
      <w:r w:rsidR="00FC6EB8">
        <w:rPr>
          <w:rFonts w:ascii="Times New Roman" w:hAnsi="Times New Roman"/>
        </w:rPr>
        <w:t xml:space="preserve"> </w:t>
      </w:r>
      <w:r w:rsidR="00D715B3">
        <w:rPr>
          <w:rFonts w:ascii="Times New Roman" w:hAnsi="Times New Roman"/>
        </w:rPr>
        <w:t xml:space="preserve">                            </w:t>
      </w:r>
      <w:proofErr w:type="gramStart"/>
      <w:r w:rsidR="00D715B3">
        <w:rPr>
          <w:rFonts w:ascii="Times New Roman" w:hAnsi="Times New Roman"/>
        </w:rPr>
        <w:t xml:space="preserve">  ;</w:t>
      </w:r>
      <w:r w:rsidR="00FC6EB8" w:rsidRPr="00FC6EB8">
        <w:rPr>
          <w:rFonts w:ascii="Times New Roman" w:hAnsi="Times New Roman"/>
        </w:rPr>
        <w:t>this</w:t>
      </w:r>
      <w:proofErr w:type="gramEnd"/>
      <w:r w:rsidR="00FC6EB8" w:rsidRPr="00FC6EB8">
        <w:rPr>
          <w:rFonts w:ascii="Times New Roman" w:hAnsi="Times New Roman"/>
        </w:rPr>
        <w:t xml:space="preserve"> amount</w:t>
      </w:r>
    </w:p>
    <w:p w14:paraId="49D5072C" w14:textId="77777777" w:rsidR="00A97972" w:rsidRPr="00FC6EB8" w:rsidRDefault="00A97972" w:rsidP="00A97972">
      <w:pPr>
        <w:jc w:val="both"/>
        <w:rPr>
          <w:rFonts w:ascii="Times New Roman" w:hAnsi="Times New Roman"/>
          <w:sz w:val="12"/>
          <w:szCs w:val="12"/>
        </w:rPr>
      </w:pPr>
    </w:p>
    <w:p w14:paraId="0C81030C" w14:textId="77777777" w:rsidR="0056564B" w:rsidRPr="00FC6EB8" w:rsidRDefault="006A3A7D" w:rsidP="00A97972">
      <w:pPr>
        <w:jc w:val="both"/>
        <w:rPr>
          <w:rFonts w:ascii="Times New Roman" w:hAnsi="Times New Roman"/>
        </w:rPr>
      </w:pPr>
      <w:r w:rsidRPr="00FC6EB8">
        <w:rPr>
          <w:rFonts w:ascii="Times New Roman" w:hAnsi="Times New Roman"/>
        </w:rPr>
        <w:t xml:space="preserve">agrees with the </w:t>
      </w:r>
      <w:r w:rsidR="0056564B" w:rsidRPr="00FC6EB8">
        <w:rPr>
          <w:rFonts w:ascii="Times New Roman" w:hAnsi="Times New Roman"/>
        </w:rPr>
        <w:t>bank statement and other financial records</w:t>
      </w:r>
      <w:r w:rsidR="00FC6EB8">
        <w:rPr>
          <w:rFonts w:ascii="Times New Roman" w:hAnsi="Times New Roman"/>
        </w:rPr>
        <w:t xml:space="preserve"> </w:t>
      </w:r>
      <w:r w:rsidR="00FC6EB8" w:rsidRPr="00FC6EB8">
        <w:rPr>
          <w:rFonts w:ascii="Times New Roman" w:hAnsi="Times New Roman"/>
        </w:rPr>
        <w:t>provi</w:t>
      </w:r>
      <w:r w:rsidR="00FC6EB8">
        <w:rPr>
          <w:rFonts w:ascii="Times New Roman" w:hAnsi="Times New Roman"/>
        </w:rPr>
        <w:t xml:space="preserve">ded me at the time of </w:t>
      </w:r>
    </w:p>
    <w:p w14:paraId="4C5E9197" w14:textId="77777777" w:rsidR="0056564B" w:rsidRPr="00FC6EB8" w:rsidRDefault="0056564B" w:rsidP="00A97972">
      <w:pPr>
        <w:jc w:val="both"/>
        <w:rPr>
          <w:rFonts w:ascii="Times New Roman" w:hAnsi="Times New Roman"/>
          <w:sz w:val="12"/>
          <w:szCs w:val="12"/>
        </w:rPr>
      </w:pPr>
    </w:p>
    <w:p w14:paraId="63042A77" w14:textId="77777777" w:rsidR="006A3A7D" w:rsidRPr="00FC6EB8" w:rsidRDefault="006A3A7D" w:rsidP="00A97972">
      <w:pPr>
        <w:jc w:val="both"/>
        <w:rPr>
          <w:rFonts w:ascii="Times New Roman" w:hAnsi="Times New Roman"/>
        </w:rPr>
      </w:pPr>
      <w:r w:rsidRPr="00FC6EB8">
        <w:rPr>
          <w:rFonts w:ascii="Times New Roman" w:hAnsi="Times New Roman"/>
        </w:rPr>
        <w:t>assumption.  I recognized no discrepancies.</w:t>
      </w:r>
    </w:p>
    <w:p w14:paraId="31DE048D" w14:textId="77777777" w:rsidR="006A3A7D" w:rsidRPr="002D1A1C" w:rsidRDefault="006A3A7D" w:rsidP="006A3A7D">
      <w:pPr>
        <w:spacing w:line="240" w:lineRule="atLeast"/>
        <w:rPr>
          <w:rFonts w:ascii="Arial" w:hAnsi="Arial"/>
        </w:rPr>
      </w:pPr>
    </w:p>
    <w:p w14:paraId="2D616F96" w14:textId="77777777" w:rsidR="006A3A7D" w:rsidRDefault="006A3A7D" w:rsidP="006A3A7D">
      <w:pPr>
        <w:spacing w:line="240" w:lineRule="atLeast"/>
        <w:rPr>
          <w:rFonts w:ascii="Arial" w:hAnsi="Arial"/>
        </w:rPr>
      </w:pPr>
    </w:p>
    <w:p w14:paraId="0E02A995" w14:textId="77777777" w:rsidR="00980042" w:rsidRDefault="00980042" w:rsidP="006A3A7D">
      <w:pPr>
        <w:spacing w:line="240" w:lineRule="atLeast"/>
        <w:rPr>
          <w:rFonts w:ascii="Arial" w:hAnsi="Arial"/>
        </w:rPr>
      </w:pPr>
    </w:p>
    <w:p w14:paraId="173075AC" w14:textId="77777777" w:rsidR="00D715B3" w:rsidRPr="002D1A1C" w:rsidRDefault="00D715B3" w:rsidP="006A3A7D">
      <w:pPr>
        <w:spacing w:line="240" w:lineRule="atLeast"/>
        <w:rPr>
          <w:rFonts w:ascii="Arial" w:hAnsi="Arial"/>
        </w:rPr>
      </w:pPr>
    </w:p>
    <w:p w14:paraId="391F1855" w14:textId="77777777" w:rsidR="00D715B3" w:rsidRDefault="00D715B3" w:rsidP="00D715B3">
      <w:pPr>
        <w:spacing w:line="240" w:lineRule="atLeast"/>
        <w:rPr>
          <w:rFonts w:ascii="Arial" w:hAnsi="Arial"/>
        </w:rPr>
      </w:pPr>
    </w:p>
    <w:p w14:paraId="78F54E57" w14:textId="77777777" w:rsidR="00D715B3" w:rsidRDefault="00D715B3" w:rsidP="00D715B3">
      <w:pPr>
        <w:spacing w:line="240" w:lineRule="atLeast"/>
        <w:rPr>
          <w:rFonts w:ascii="Arial" w:hAnsi="Arial"/>
        </w:rPr>
      </w:pPr>
    </w:p>
    <w:p w14:paraId="75CB5B29" w14:textId="77777777" w:rsidR="00D715B3" w:rsidRDefault="00D715B3" w:rsidP="00D715B3">
      <w:pPr>
        <w:spacing w:line="240" w:lineRule="atLeast"/>
        <w:rPr>
          <w:rFonts w:ascii="Arial" w:hAnsi="Arial"/>
        </w:rPr>
      </w:pPr>
    </w:p>
    <w:p w14:paraId="157521F8" w14:textId="35BA654B" w:rsidR="006A3A7D" w:rsidRPr="00D715B3" w:rsidRDefault="005B0BD5" w:rsidP="00D715B3">
      <w:pPr>
        <w:spacing w:line="240" w:lineRule="atLeast"/>
        <w:rPr>
          <w:rFonts w:ascii="Arial" w:hAnsi="Arial"/>
        </w:rPr>
      </w:pPr>
      <w:r w:rsidRPr="005B0BD5">
        <w:rPr>
          <w:rFonts w:ascii="Arial" w:hAnsi="Arial"/>
          <w:highlight w:val="yellow"/>
        </w:rPr>
        <w:t>Name</w:t>
      </w:r>
      <w:r w:rsidR="00D715B3" w:rsidRPr="005B0BD5">
        <w:rPr>
          <w:rFonts w:ascii="Arial" w:hAnsi="Arial"/>
          <w:highlight w:val="yellow"/>
        </w:rPr>
        <w:t xml:space="preserve">, </w:t>
      </w:r>
      <w:r w:rsidRPr="005B0BD5">
        <w:rPr>
          <w:rFonts w:ascii="Arial" w:hAnsi="Arial"/>
          <w:highlight w:val="yellow"/>
        </w:rPr>
        <w:t>Rank</w:t>
      </w:r>
      <w:r w:rsidR="00D715B3" w:rsidRPr="00D715B3">
        <w:rPr>
          <w:rFonts w:ascii="Arial" w:hAnsi="Arial"/>
        </w:rPr>
        <w:t>, USAF</w:t>
      </w:r>
    </w:p>
    <w:p w14:paraId="49A4D420" w14:textId="52B2813A" w:rsidR="00D715B3" w:rsidRPr="00FC6EB8" w:rsidRDefault="00D715B3" w:rsidP="00D715B3">
      <w:pPr>
        <w:spacing w:line="240" w:lineRule="atLeast"/>
        <w:rPr>
          <w:rFonts w:ascii="Arial" w:hAnsi="Arial" w:cs="Arial"/>
          <w:i/>
          <w:sz w:val="12"/>
          <w:szCs w:val="16"/>
        </w:rPr>
      </w:pPr>
      <w:r w:rsidRPr="00D715B3">
        <w:rPr>
          <w:rFonts w:ascii="Arial" w:hAnsi="Arial"/>
        </w:rPr>
        <w:t xml:space="preserve">Treasurer, </w:t>
      </w:r>
      <w:r w:rsidR="005B0BD5" w:rsidRPr="005B0BD5">
        <w:rPr>
          <w:rFonts w:ascii="Arial" w:hAnsi="Arial"/>
          <w:highlight w:val="yellow"/>
        </w:rPr>
        <w:t>BOOSTER CLUB NAME</w:t>
      </w:r>
    </w:p>
    <w:p w14:paraId="536AAFD5" w14:textId="77777777" w:rsidR="006A3A7D" w:rsidRPr="002D1A1C" w:rsidRDefault="006A3A7D" w:rsidP="006A3A7D">
      <w:pPr>
        <w:spacing w:line="240" w:lineRule="atLeast"/>
        <w:rPr>
          <w:rFonts w:ascii="Arial" w:hAnsi="Arial"/>
        </w:rPr>
      </w:pPr>
    </w:p>
    <w:p w14:paraId="3EE860E9" w14:textId="77777777" w:rsidR="006A3A7D" w:rsidRDefault="006A3A7D" w:rsidP="006A3A7D">
      <w:pPr>
        <w:spacing w:line="240" w:lineRule="atLeast"/>
        <w:rPr>
          <w:rFonts w:ascii="Arial" w:hAnsi="Arial"/>
        </w:rPr>
      </w:pPr>
    </w:p>
    <w:p w14:paraId="73DA9F03" w14:textId="77777777" w:rsidR="00980042" w:rsidRDefault="00980042" w:rsidP="006A3A7D">
      <w:pPr>
        <w:spacing w:line="240" w:lineRule="atLeast"/>
        <w:rPr>
          <w:rFonts w:ascii="Arial" w:hAnsi="Arial"/>
        </w:rPr>
      </w:pPr>
    </w:p>
    <w:p w14:paraId="25132429" w14:textId="77777777" w:rsidR="00980042" w:rsidRDefault="00980042" w:rsidP="006A3A7D">
      <w:pPr>
        <w:spacing w:line="240" w:lineRule="atLeast"/>
        <w:rPr>
          <w:rFonts w:ascii="Arial" w:hAnsi="Arial"/>
        </w:rPr>
      </w:pPr>
    </w:p>
    <w:p w14:paraId="6A5F0C4A" w14:textId="77777777" w:rsidR="00980042" w:rsidRDefault="00980042" w:rsidP="006A3A7D">
      <w:pPr>
        <w:spacing w:line="240" w:lineRule="atLeast"/>
        <w:rPr>
          <w:rFonts w:ascii="Arial" w:hAnsi="Arial"/>
        </w:rPr>
      </w:pPr>
    </w:p>
    <w:p w14:paraId="5B675317" w14:textId="77777777" w:rsidR="00980042" w:rsidRPr="002D1A1C" w:rsidRDefault="00980042" w:rsidP="006A3A7D">
      <w:pPr>
        <w:spacing w:line="240" w:lineRule="atLeast"/>
        <w:rPr>
          <w:rFonts w:ascii="Arial" w:hAnsi="Arial"/>
        </w:rPr>
      </w:pPr>
    </w:p>
    <w:p w14:paraId="25EB7BE3" w14:textId="77777777" w:rsidR="006A3A7D" w:rsidRPr="002D1A1C" w:rsidRDefault="006A3A7D" w:rsidP="006A3A7D">
      <w:pPr>
        <w:spacing w:line="240" w:lineRule="atLeast"/>
        <w:rPr>
          <w:rFonts w:ascii="Arial" w:hAnsi="Arial"/>
        </w:rPr>
      </w:pPr>
    </w:p>
    <w:p w14:paraId="55FC87D5" w14:textId="77777777" w:rsidR="0015138D" w:rsidRPr="0010431C" w:rsidRDefault="006A3A7D" w:rsidP="0010431C">
      <w:pPr>
        <w:spacing w:line="240" w:lineRule="atLeast"/>
        <w:rPr>
          <w:rFonts w:ascii="Arial" w:hAnsi="Arial"/>
          <w:b/>
        </w:rPr>
      </w:pPr>
      <w:r w:rsidRPr="0010431C">
        <w:rPr>
          <w:rFonts w:ascii="Arial" w:hAnsi="Arial"/>
          <w:b/>
        </w:rPr>
        <w:t>NOTE:  A NEW TREASURER'S ACCEPTANCE STATEMENT IS REQUIRED EACH TIME YOUR ORGANIZATION CHANGES TREASURERS, NO MATTER HOW FREQUENTLY.</w:t>
      </w:r>
    </w:p>
    <w:sectPr w:rsidR="0015138D" w:rsidRPr="0010431C" w:rsidSect="00FC6EB8">
      <w:headerReference w:type="firs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FA0C" w14:textId="77777777" w:rsidR="009D384D" w:rsidRDefault="009D384D">
      <w:r>
        <w:separator/>
      </w:r>
    </w:p>
  </w:endnote>
  <w:endnote w:type="continuationSeparator" w:id="0">
    <w:p w14:paraId="1683C392" w14:textId="77777777" w:rsidR="009D384D" w:rsidRDefault="009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CA23" w14:textId="77777777" w:rsidR="004D1F38" w:rsidRDefault="004D1F38" w:rsidP="004D1F38">
    <w:pPr>
      <w:pStyle w:val="Footer"/>
      <w:tabs>
        <w:tab w:val="center" w:pos="0"/>
      </w:tabs>
      <w:jc w:val="center"/>
      <w:rPr>
        <w:rFonts w:ascii="Arial" w:hAnsi="Arial" w:cs="Arial"/>
        <w:b/>
        <w:color w:val="0000FF"/>
      </w:rPr>
    </w:pPr>
    <w:r w:rsidRPr="001A2C4A">
      <w:rPr>
        <w:rFonts w:ascii="Arial" w:hAnsi="Arial" w:cs="Arial"/>
        <w:b/>
        <w:color w:val="0000FF"/>
      </w:rPr>
      <w:t>AIR COMMANDOS</w:t>
    </w:r>
  </w:p>
  <w:p w14:paraId="2A047809" w14:textId="16D02825" w:rsidR="004D1F38" w:rsidRDefault="004D1F38">
    <w:pPr>
      <w:pStyle w:val="Footer"/>
      <w:jc w:val="center"/>
      <w:rPr>
        <w:caps/>
        <w:noProof/>
        <w:color w:val="4F81BD" w:themeColor="accent1"/>
      </w:rPr>
    </w:pPr>
  </w:p>
  <w:p w14:paraId="0637E979" w14:textId="77777777" w:rsidR="004D1F38" w:rsidRDefault="004D1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E473" w14:textId="77777777" w:rsidR="009D384D" w:rsidRDefault="009D384D">
      <w:r>
        <w:separator/>
      </w:r>
    </w:p>
  </w:footnote>
  <w:footnote w:type="continuationSeparator" w:id="0">
    <w:p w14:paraId="01080F53" w14:textId="77777777" w:rsidR="009D384D" w:rsidRDefault="009D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FCDF" w14:textId="73C07132" w:rsidR="004D1F38" w:rsidRDefault="004D1F38" w:rsidP="004D1F38">
    <w:pPr>
      <w:jc w:val="center"/>
      <w:rPr>
        <w:rFonts w:ascii="Arial" w:hAnsi="Arial"/>
        <w:b/>
        <w:color w:val="0000FF"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0C95B" wp14:editId="6039B15E">
          <wp:simplePos x="0" y="0"/>
          <wp:positionH relativeFrom="column">
            <wp:posOffset>-190500</wp:posOffset>
          </wp:positionH>
          <wp:positionV relativeFrom="paragraph">
            <wp:posOffset>-161925</wp:posOffset>
          </wp:positionV>
          <wp:extent cx="944880" cy="9569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FF"/>
      </w:rPr>
      <w:t>DEPARTMENT OF THE AIR FORCE</w:t>
    </w:r>
  </w:p>
  <w:p w14:paraId="6644DA37" w14:textId="77777777" w:rsidR="004D1F38" w:rsidRPr="00B01DE0" w:rsidRDefault="004D1F38" w:rsidP="004D1F38">
    <w:pPr>
      <w:jc w:val="center"/>
      <w:rPr>
        <w:rFonts w:ascii="Arial" w:hAnsi="Arial"/>
        <w:b/>
        <w:color w:val="0000FF"/>
        <w:sz w:val="21"/>
        <w:szCs w:val="21"/>
      </w:rPr>
    </w:pPr>
    <w:r>
      <w:rPr>
        <w:rFonts w:ascii="Arial" w:hAnsi="Arial"/>
        <w:b/>
        <w:color w:val="0000FF"/>
        <w:sz w:val="21"/>
        <w:szCs w:val="21"/>
      </w:rPr>
      <w:t xml:space="preserve">27TH SPECIAL OPERATIONS WING </w:t>
    </w:r>
    <w:r w:rsidRPr="00B01DE0">
      <w:rPr>
        <w:rFonts w:ascii="Arial" w:hAnsi="Arial"/>
        <w:b/>
        <w:color w:val="0000FF"/>
        <w:sz w:val="21"/>
        <w:szCs w:val="21"/>
      </w:rPr>
      <w:t>(</w:t>
    </w:r>
    <w:r>
      <w:rPr>
        <w:rFonts w:ascii="Arial" w:hAnsi="Arial"/>
        <w:b/>
        <w:color w:val="0000FF"/>
        <w:sz w:val="21"/>
        <w:szCs w:val="21"/>
      </w:rPr>
      <w:t>AFSOC</w:t>
    </w:r>
    <w:r w:rsidRPr="00B01DE0">
      <w:rPr>
        <w:rFonts w:ascii="Arial" w:hAnsi="Arial"/>
        <w:b/>
        <w:color w:val="0000FF"/>
        <w:sz w:val="21"/>
        <w:szCs w:val="21"/>
      </w:rPr>
      <w:t>)</w:t>
    </w:r>
  </w:p>
  <w:p w14:paraId="7A745CB3" w14:textId="77777777" w:rsidR="004D1F38" w:rsidRPr="00B01DE0" w:rsidRDefault="004D1F38" w:rsidP="004D1F38">
    <w:pPr>
      <w:jc w:val="center"/>
      <w:rPr>
        <w:b/>
        <w:color w:val="0000FF"/>
        <w:sz w:val="21"/>
        <w:szCs w:val="21"/>
      </w:rPr>
    </w:pPr>
    <w:r w:rsidRPr="00B01DE0">
      <w:rPr>
        <w:rFonts w:ascii="Arial" w:hAnsi="Arial"/>
        <w:b/>
        <w:color w:val="0000FF"/>
        <w:sz w:val="21"/>
        <w:szCs w:val="21"/>
      </w:rPr>
      <w:t>CANNON AIR FORCE BASE NEW MEXICO</w:t>
    </w:r>
  </w:p>
  <w:p w14:paraId="3EE37C9F" w14:textId="77777777" w:rsidR="004D1F38" w:rsidRDefault="004D1F38">
    <w:pPr>
      <w:pStyle w:val="Header"/>
    </w:pPr>
  </w:p>
  <w:p w14:paraId="6F30723C" w14:textId="77777777" w:rsidR="004D1F38" w:rsidRDefault="004D1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10A"/>
    <w:rsid w:val="00012A57"/>
    <w:rsid w:val="00032E20"/>
    <w:rsid w:val="00084097"/>
    <w:rsid w:val="000870E6"/>
    <w:rsid w:val="000951B3"/>
    <w:rsid w:val="000F6092"/>
    <w:rsid w:val="0010431C"/>
    <w:rsid w:val="00120692"/>
    <w:rsid w:val="0015138D"/>
    <w:rsid w:val="0019799A"/>
    <w:rsid w:val="001C0F59"/>
    <w:rsid w:val="001F3CBB"/>
    <w:rsid w:val="00211FC5"/>
    <w:rsid w:val="00232704"/>
    <w:rsid w:val="002D1A1C"/>
    <w:rsid w:val="002D4624"/>
    <w:rsid w:val="002E4177"/>
    <w:rsid w:val="00304423"/>
    <w:rsid w:val="00360FCB"/>
    <w:rsid w:val="00362219"/>
    <w:rsid w:val="003A0749"/>
    <w:rsid w:val="003D3FBF"/>
    <w:rsid w:val="00404008"/>
    <w:rsid w:val="004153B6"/>
    <w:rsid w:val="0046542C"/>
    <w:rsid w:val="004728B6"/>
    <w:rsid w:val="004746C4"/>
    <w:rsid w:val="004A21F6"/>
    <w:rsid w:val="004C3C50"/>
    <w:rsid w:val="004D1F38"/>
    <w:rsid w:val="004E7F22"/>
    <w:rsid w:val="00506B54"/>
    <w:rsid w:val="00514769"/>
    <w:rsid w:val="005161E0"/>
    <w:rsid w:val="00557A66"/>
    <w:rsid w:val="00564F63"/>
    <w:rsid w:val="0056564B"/>
    <w:rsid w:val="005B0BD5"/>
    <w:rsid w:val="005B3D3E"/>
    <w:rsid w:val="005B4423"/>
    <w:rsid w:val="005E77C3"/>
    <w:rsid w:val="006424C4"/>
    <w:rsid w:val="006575EA"/>
    <w:rsid w:val="006744B4"/>
    <w:rsid w:val="0069744D"/>
    <w:rsid w:val="006A0467"/>
    <w:rsid w:val="006A3A7D"/>
    <w:rsid w:val="006A68F9"/>
    <w:rsid w:val="006B36F7"/>
    <w:rsid w:val="006D6D6E"/>
    <w:rsid w:val="0072257C"/>
    <w:rsid w:val="00746911"/>
    <w:rsid w:val="0076071D"/>
    <w:rsid w:val="00776837"/>
    <w:rsid w:val="007B25D2"/>
    <w:rsid w:val="007E2FD5"/>
    <w:rsid w:val="00800FDF"/>
    <w:rsid w:val="008132F0"/>
    <w:rsid w:val="00880A5B"/>
    <w:rsid w:val="008B6442"/>
    <w:rsid w:val="008C2457"/>
    <w:rsid w:val="008D0859"/>
    <w:rsid w:val="008F170F"/>
    <w:rsid w:val="0092073A"/>
    <w:rsid w:val="009232A2"/>
    <w:rsid w:val="00964E92"/>
    <w:rsid w:val="00980042"/>
    <w:rsid w:val="009D147D"/>
    <w:rsid w:val="009D384D"/>
    <w:rsid w:val="00A04445"/>
    <w:rsid w:val="00A42C40"/>
    <w:rsid w:val="00A97972"/>
    <w:rsid w:val="00AB73D2"/>
    <w:rsid w:val="00AB7DF5"/>
    <w:rsid w:val="00AC431A"/>
    <w:rsid w:val="00AE3513"/>
    <w:rsid w:val="00B01DE0"/>
    <w:rsid w:val="00B326D5"/>
    <w:rsid w:val="00B44FDF"/>
    <w:rsid w:val="00B95918"/>
    <w:rsid w:val="00BE5AD3"/>
    <w:rsid w:val="00BF2287"/>
    <w:rsid w:val="00BF6391"/>
    <w:rsid w:val="00C12D22"/>
    <w:rsid w:val="00C47C6B"/>
    <w:rsid w:val="00C60B9F"/>
    <w:rsid w:val="00C858AD"/>
    <w:rsid w:val="00CA66DF"/>
    <w:rsid w:val="00CA7DF8"/>
    <w:rsid w:val="00CC6B22"/>
    <w:rsid w:val="00CD69C8"/>
    <w:rsid w:val="00CD793A"/>
    <w:rsid w:val="00D43969"/>
    <w:rsid w:val="00D673BC"/>
    <w:rsid w:val="00D715B3"/>
    <w:rsid w:val="00D71EA2"/>
    <w:rsid w:val="00D934BE"/>
    <w:rsid w:val="00DE0A9F"/>
    <w:rsid w:val="00DE4381"/>
    <w:rsid w:val="00DF0606"/>
    <w:rsid w:val="00DF5C20"/>
    <w:rsid w:val="00E00524"/>
    <w:rsid w:val="00E137A7"/>
    <w:rsid w:val="00E838EA"/>
    <w:rsid w:val="00EB57E5"/>
    <w:rsid w:val="00EB6D99"/>
    <w:rsid w:val="00EC16EA"/>
    <w:rsid w:val="00EC7618"/>
    <w:rsid w:val="00ED510A"/>
    <w:rsid w:val="00EF3479"/>
    <w:rsid w:val="00F3187E"/>
    <w:rsid w:val="00F41F92"/>
    <w:rsid w:val="00F97DCE"/>
    <w:rsid w:val="00FB5CF6"/>
    <w:rsid w:val="00FC6231"/>
    <w:rsid w:val="00FC6EB8"/>
    <w:rsid w:val="00FC76D0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7FFB4"/>
  <w15:docId w15:val="{BAC45A6E-5610-4126-8444-4AE2D1A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AD3"/>
    <w:pPr>
      <w:tabs>
        <w:tab w:val="left" w:pos="-1800"/>
        <w:tab w:val="right" w:pos="-540"/>
        <w:tab w:val="left" w:pos="450"/>
        <w:tab w:val="left" w:pos="720"/>
        <w:tab w:val="left" w:pos="810"/>
        <w:tab w:val="left" w:pos="2250"/>
        <w:tab w:val="left" w:pos="6210"/>
        <w:tab w:val="left" w:pos="792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E5A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64B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1F38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1F3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12AFLtrh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12AFLtrhd_color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AIR FORCE</vt:lpstr>
    </vt:vector>
  </TitlesOfParts>
  <Company>usaf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AIR FORCE</dc:title>
  <dc:creator>felicia.jensen</dc:creator>
  <cp:lastModifiedBy>REMILLARD, CHANTAL M CIV USAF AFSOC 27 SOFSS/FSR</cp:lastModifiedBy>
  <cp:revision>11</cp:revision>
  <cp:lastPrinted>2013-12-17T21:25:00Z</cp:lastPrinted>
  <dcterms:created xsi:type="dcterms:W3CDTF">2013-12-18T21:23:00Z</dcterms:created>
  <dcterms:modified xsi:type="dcterms:W3CDTF">2023-01-20T18:18:00Z</dcterms:modified>
</cp:coreProperties>
</file>