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860" w:rsidRPr="00C22860" w:rsidRDefault="00585770" w:rsidP="00C22860">
      <w:pPr>
        <w:overflowPunct w:val="0"/>
        <w:autoSpaceDE w:val="0"/>
        <w:autoSpaceDN w:val="0"/>
        <w:adjustRightInd w:val="0"/>
        <w:spacing w:line="240" w:lineRule="atLeast"/>
        <w:textAlignment w:val="baseline"/>
        <w:rPr>
          <w:rFonts w:ascii="Arial" w:hAnsi="Arial"/>
        </w:rPr>
      </w:pPr>
      <w:r>
        <w:rPr>
          <w:rFonts w:ascii="Arial" w:hAnsi="Arial"/>
          <w:sz w:val="20"/>
        </w:rPr>
        <w:tab/>
      </w:r>
      <w:r w:rsidR="00C22860">
        <w:rPr>
          <w:rFonts w:ascii="Arial" w:hAnsi="Arial"/>
          <w:sz w:val="20"/>
        </w:rPr>
        <w:tab/>
      </w:r>
      <w:r w:rsidR="00C22860">
        <w:rPr>
          <w:rFonts w:ascii="Arial" w:hAnsi="Arial"/>
          <w:sz w:val="20"/>
        </w:rPr>
        <w:tab/>
      </w:r>
      <w:r w:rsidR="00C22860">
        <w:rPr>
          <w:rFonts w:ascii="Arial" w:hAnsi="Arial"/>
          <w:sz w:val="20"/>
        </w:rPr>
        <w:tab/>
      </w:r>
      <w:r w:rsidR="00C22860">
        <w:rPr>
          <w:rFonts w:ascii="Arial" w:hAnsi="Arial"/>
          <w:sz w:val="20"/>
        </w:rPr>
        <w:tab/>
      </w:r>
      <w:r w:rsidR="00C22860">
        <w:rPr>
          <w:rFonts w:ascii="Arial" w:hAnsi="Arial"/>
          <w:sz w:val="20"/>
        </w:rPr>
        <w:tab/>
      </w:r>
      <w:r w:rsidR="00C22860">
        <w:rPr>
          <w:rFonts w:ascii="Arial" w:hAnsi="Arial"/>
          <w:sz w:val="20"/>
        </w:rPr>
        <w:tab/>
      </w:r>
      <w:r w:rsidR="00C22860">
        <w:rPr>
          <w:rFonts w:ascii="Arial" w:hAnsi="Arial"/>
          <w:sz w:val="20"/>
        </w:rPr>
        <w:tab/>
      </w:r>
      <w:r w:rsidR="00C22860">
        <w:rPr>
          <w:rFonts w:ascii="Arial" w:hAnsi="Arial"/>
          <w:sz w:val="20"/>
        </w:rPr>
        <w:tab/>
      </w:r>
      <w:r w:rsidR="00C22860">
        <w:rPr>
          <w:rFonts w:ascii="Arial" w:hAnsi="Arial"/>
          <w:sz w:val="20"/>
        </w:rPr>
        <w:tab/>
      </w:r>
      <w:r w:rsidR="00C22860" w:rsidRPr="00C22860">
        <w:rPr>
          <w:rFonts w:ascii="Arial" w:hAnsi="Arial"/>
          <w:sz w:val="20"/>
          <w:highlight w:val="yellow"/>
        </w:rPr>
        <w:t>________________</w:t>
      </w:r>
    </w:p>
    <w:p w:rsidR="00C22860" w:rsidRPr="00B43075" w:rsidRDefault="00C22860" w:rsidP="00B43075">
      <w:pPr>
        <w:pStyle w:val="NoSpacing"/>
        <w:rPr>
          <w:rFonts w:ascii="Arial" w:hAnsi="Arial" w:cs="Arial"/>
        </w:rPr>
      </w:pPr>
      <w:r w:rsidRPr="00C22860">
        <w:tab/>
      </w:r>
      <w:r w:rsidR="00585770">
        <w:tab/>
      </w:r>
      <w:r w:rsidRPr="00C22860">
        <w:tab/>
      </w:r>
      <w:r w:rsidRPr="00C22860">
        <w:tab/>
      </w:r>
      <w:r w:rsidRPr="00C22860">
        <w:tab/>
      </w:r>
      <w:r w:rsidRPr="00C22860">
        <w:tab/>
      </w:r>
      <w:r w:rsidRPr="00C22860">
        <w:tab/>
      </w:r>
      <w:r w:rsidRPr="00C22860">
        <w:tab/>
      </w:r>
      <w:r w:rsidRPr="00C22860">
        <w:tab/>
      </w:r>
      <w:r w:rsidRPr="00C22860">
        <w:tab/>
      </w:r>
      <w:r w:rsidRPr="00B43075">
        <w:rPr>
          <w:rFonts w:ascii="Arial" w:hAnsi="Arial" w:cs="Arial"/>
        </w:rPr>
        <w:t xml:space="preserve">   </w:t>
      </w:r>
      <w:r w:rsidR="00B43075">
        <w:rPr>
          <w:rFonts w:ascii="Arial" w:hAnsi="Arial" w:cs="Arial"/>
        </w:rPr>
        <w:t xml:space="preserve"> </w:t>
      </w:r>
      <w:r w:rsidRPr="00B43075">
        <w:rPr>
          <w:rFonts w:ascii="Arial" w:hAnsi="Arial" w:cs="Arial"/>
        </w:rPr>
        <w:t xml:space="preserve">      </w:t>
      </w:r>
      <w:r w:rsidRPr="00585770">
        <w:rPr>
          <w:rFonts w:ascii="Arial" w:hAnsi="Arial" w:cs="Arial"/>
          <w:sz w:val="12"/>
        </w:rPr>
        <w:t>(DATE)</w:t>
      </w:r>
    </w:p>
    <w:p w:rsidR="001A4CE6" w:rsidRPr="00F91431" w:rsidRDefault="001A4CE6" w:rsidP="001A4CE6">
      <w:pPr>
        <w:tabs>
          <w:tab w:val="left" w:pos="0"/>
        </w:tabs>
        <w:rPr>
          <w:rFonts w:ascii="Times New Roman" w:hAnsi="Times New Roman"/>
        </w:rPr>
      </w:pPr>
      <w:r w:rsidRPr="00F91431">
        <w:rPr>
          <w:rFonts w:ascii="Times New Roman" w:hAnsi="Times New Roman"/>
        </w:rPr>
        <w:t>MEMORANDUM FOR</w:t>
      </w:r>
      <w:r w:rsidR="007944C3">
        <w:rPr>
          <w:rFonts w:ascii="Times New Roman" w:hAnsi="Times New Roman"/>
        </w:rPr>
        <w:t xml:space="preserve"> </w:t>
      </w:r>
      <w:r w:rsidR="008F6248">
        <w:rPr>
          <w:rFonts w:ascii="Times New Roman" w:hAnsi="Times New Roman"/>
        </w:rPr>
        <w:t xml:space="preserve"> </w:t>
      </w:r>
      <w:r w:rsidR="003B12C5">
        <w:rPr>
          <w:rFonts w:ascii="Times New Roman" w:hAnsi="Times New Roman"/>
        </w:rPr>
        <w:t>27</w:t>
      </w:r>
      <w:r w:rsidR="00C22860">
        <w:rPr>
          <w:rFonts w:ascii="Times New Roman" w:hAnsi="Times New Roman"/>
        </w:rPr>
        <w:t xml:space="preserve"> </w:t>
      </w:r>
      <w:r w:rsidR="00786F35">
        <w:rPr>
          <w:rFonts w:ascii="Times New Roman" w:hAnsi="Times New Roman"/>
        </w:rPr>
        <w:t>SOFSS</w:t>
      </w:r>
      <w:r w:rsidR="003B12C5">
        <w:rPr>
          <w:rFonts w:ascii="Times New Roman" w:hAnsi="Times New Roman"/>
        </w:rPr>
        <w:t>/CC</w:t>
      </w:r>
    </w:p>
    <w:p w:rsidR="001A4CE6" w:rsidRPr="00F91431" w:rsidRDefault="001A4CE6" w:rsidP="001A4CE6">
      <w:pPr>
        <w:tabs>
          <w:tab w:val="left" w:pos="0"/>
        </w:tabs>
        <w:rPr>
          <w:rFonts w:ascii="Times New Roman" w:hAnsi="Times New Roman"/>
        </w:rPr>
      </w:pPr>
    </w:p>
    <w:p w:rsidR="00C22860" w:rsidRPr="00C22860" w:rsidRDefault="001A4CE6" w:rsidP="00C22860">
      <w:pPr>
        <w:spacing w:line="240" w:lineRule="atLeast"/>
        <w:rPr>
          <w:rFonts w:ascii="Arial" w:hAnsi="Arial"/>
          <w:b/>
          <w:sz w:val="20"/>
        </w:rPr>
      </w:pPr>
      <w:r w:rsidRPr="00F91431">
        <w:rPr>
          <w:rFonts w:ascii="Times New Roman" w:hAnsi="Times New Roman"/>
        </w:rPr>
        <w:t xml:space="preserve">FROM: </w:t>
      </w:r>
      <w:r w:rsidR="009E340E">
        <w:rPr>
          <w:rFonts w:ascii="Times New Roman" w:hAnsi="Times New Roman"/>
        </w:rPr>
        <w:t xml:space="preserve"> </w:t>
      </w:r>
      <w:r w:rsidR="00C22860" w:rsidRPr="00C22860">
        <w:rPr>
          <w:rFonts w:ascii="Arial" w:hAnsi="Arial"/>
          <w:b/>
          <w:sz w:val="20"/>
        </w:rPr>
        <w:t>_______________________________________________</w:t>
      </w:r>
    </w:p>
    <w:p w:rsidR="001A4CE6" w:rsidRPr="00C22860" w:rsidRDefault="00C22860" w:rsidP="00C22860">
      <w:pPr>
        <w:tabs>
          <w:tab w:val="left" w:pos="0"/>
        </w:tabs>
        <w:rPr>
          <w:rFonts w:ascii="Times New Roman" w:hAnsi="Times New Roman"/>
          <w:sz w:val="20"/>
        </w:rPr>
      </w:pPr>
      <w:r>
        <w:rPr>
          <w:rFonts w:ascii="Arial" w:hAnsi="Arial"/>
          <w:b/>
          <w:sz w:val="20"/>
        </w:rPr>
        <w:tab/>
      </w:r>
      <w:r w:rsidRPr="00C22860">
        <w:rPr>
          <w:rFonts w:ascii="Arial" w:hAnsi="Arial"/>
          <w:b/>
          <w:sz w:val="20"/>
        </w:rPr>
        <w:tab/>
      </w:r>
      <w:r w:rsidRPr="00C22860">
        <w:rPr>
          <w:rFonts w:ascii="Arial" w:hAnsi="Arial"/>
          <w:sz w:val="12"/>
          <w:highlight w:val="yellow"/>
        </w:rPr>
        <w:t>(NAME OF THE PRIVATE ORGANIZATION OR UNOFFICIAL ACTIVITY)</w:t>
      </w:r>
    </w:p>
    <w:p w:rsidR="001A4CE6" w:rsidRPr="00F91431" w:rsidRDefault="001A4CE6" w:rsidP="001A4CE6">
      <w:pPr>
        <w:tabs>
          <w:tab w:val="left" w:pos="0"/>
        </w:tabs>
        <w:rPr>
          <w:rFonts w:ascii="Times New Roman" w:hAnsi="Times New Roman"/>
        </w:rPr>
      </w:pPr>
    </w:p>
    <w:p w:rsidR="001A4CE6" w:rsidRPr="00F91431" w:rsidRDefault="00D40716" w:rsidP="001A4CE6">
      <w:pPr>
        <w:tabs>
          <w:tab w:val="left" w:pos="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SUBJECT:  </w:t>
      </w:r>
      <w:r w:rsidR="00A16CE6">
        <w:rPr>
          <w:rFonts w:ascii="Times New Roman" w:hAnsi="Times New Roman"/>
        </w:rPr>
        <w:t>Intent to Dissolve</w:t>
      </w:r>
    </w:p>
    <w:p w:rsidR="00D14158" w:rsidRDefault="00D14158" w:rsidP="00D14158">
      <w:pPr>
        <w:tabs>
          <w:tab w:val="left" w:pos="0"/>
        </w:tabs>
        <w:rPr>
          <w:rFonts w:ascii="Times New Roman" w:hAnsi="Times New Roman"/>
        </w:rPr>
      </w:pPr>
    </w:p>
    <w:p w:rsidR="00864EA5" w:rsidRDefault="00864EA5" w:rsidP="00864EA5">
      <w:pPr>
        <w:numPr>
          <w:ilvl w:val="0"/>
          <w:numId w:val="10"/>
        </w:numPr>
        <w:tabs>
          <w:tab w:val="left" w:pos="0"/>
        </w:tabs>
        <w:rPr>
          <w:rFonts w:ascii="Times New Roman" w:hAnsi="Times New Roman"/>
        </w:rPr>
      </w:pPr>
      <w:r w:rsidRPr="00864EA5">
        <w:rPr>
          <w:rFonts w:ascii="Times New Roman" w:hAnsi="Times New Roman"/>
        </w:rPr>
        <w:t xml:space="preserve">In accordance with the </w:t>
      </w:r>
      <w:r w:rsidRPr="00864EA5">
        <w:rPr>
          <w:rFonts w:ascii="Times New Roman" w:hAnsi="Times New Roman"/>
          <w:highlight w:val="yellow"/>
        </w:rPr>
        <w:t>PRIVATE ORG NAME</w:t>
      </w:r>
      <w:r w:rsidRPr="00864EA5">
        <w:rPr>
          <w:rFonts w:ascii="Times New Roman" w:hAnsi="Times New Roman"/>
        </w:rPr>
        <w:t xml:space="preserve"> CBL and AFI 34-223 para. 12 this memorandum is to inform Force Support Squadron Commander/Director of the intent to dissolve the </w:t>
      </w:r>
      <w:r w:rsidRPr="00864EA5">
        <w:rPr>
          <w:rFonts w:ascii="Times New Roman" w:hAnsi="Times New Roman"/>
          <w:highlight w:val="yellow"/>
        </w:rPr>
        <w:t>PRIVATE ORG</w:t>
      </w:r>
      <w:r w:rsidRPr="00864EA5">
        <w:rPr>
          <w:rFonts w:ascii="Times New Roman" w:hAnsi="Times New Roman"/>
        </w:rPr>
        <w:t>.</w:t>
      </w:r>
    </w:p>
    <w:p w:rsidR="00864EA5" w:rsidRPr="00864EA5" w:rsidRDefault="00864EA5" w:rsidP="00864EA5">
      <w:pPr>
        <w:tabs>
          <w:tab w:val="left" w:pos="0"/>
        </w:tabs>
        <w:ind w:left="720"/>
        <w:rPr>
          <w:rFonts w:ascii="Times New Roman" w:hAnsi="Times New Roman"/>
        </w:rPr>
      </w:pPr>
    </w:p>
    <w:p w:rsidR="00864EA5" w:rsidRDefault="00864EA5" w:rsidP="00864EA5">
      <w:pPr>
        <w:numPr>
          <w:ilvl w:val="0"/>
          <w:numId w:val="10"/>
        </w:numPr>
        <w:tabs>
          <w:tab w:val="left" w:pos="0"/>
        </w:tabs>
        <w:rPr>
          <w:rFonts w:ascii="Times New Roman" w:hAnsi="Times New Roman"/>
        </w:rPr>
      </w:pPr>
      <w:r w:rsidRPr="00864EA5">
        <w:rPr>
          <w:rFonts w:ascii="Times New Roman" w:hAnsi="Times New Roman"/>
        </w:rPr>
        <w:t xml:space="preserve">The </w:t>
      </w:r>
      <w:r w:rsidRPr="00864EA5">
        <w:rPr>
          <w:rFonts w:ascii="Times New Roman" w:hAnsi="Times New Roman"/>
          <w:highlight w:val="yellow"/>
        </w:rPr>
        <w:t>PRIVATE ORG NAME</w:t>
      </w:r>
      <w:r w:rsidRPr="00864EA5">
        <w:rPr>
          <w:rFonts w:ascii="Times New Roman" w:hAnsi="Times New Roman"/>
        </w:rPr>
        <w:t xml:space="preserve"> Squadron Commander was notified on </w:t>
      </w:r>
      <w:r w:rsidRPr="00864EA5">
        <w:rPr>
          <w:rFonts w:ascii="Times New Roman" w:hAnsi="Times New Roman"/>
          <w:highlight w:val="yellow"/>
        </w:rPr>
        <w:t>DATE</w:t>
      </w:r>
      <w:r>
        <w:rPr>
          <w:rFonts w:ascii="Times New Roman" w:hAnsi="Times New Roman"/>
        </w:rPr>
        <w:t xml:space="preserve"> of the intent of the </w:t>
      </w:r>
      <w:r w:rsidRPr="00864EA5">
        <w:rPr>
          <w:rFonts w:ascii="Times New Roman" w:hAnsi="Times New Roman"/>
          <w:highlight w:val="yellow"/>
        </w:rPr>
        <w:t>PRIVATE ORG NAME</w:t>
      </w:r>
      <w:r w:rsidRPr="00864EA5">
        <w:rPr>
          <w:rFonts w:ascii="Times New Roman" w:hAnsi="Times New Roman"/>
        </w:rPr>
        <w:t xml:space="preserve"> to dissolve and provided a time-phased plan.</w:t>
      </w:r>
    </w:p>
    <w:p w:rsidR="00864EA5" w:rsidRPr="00864EA5" w:rsidRDefault="00864EA5" w:rsidP="00864EA5">
      <w:pPr>
        <w:tabs>
          <w:tab w:val="left" w:pos="0"/>
        </w:tabs>
        <w:rPr>
          <w:rFonts w:ascii="Times New Roman" w:hAnsi="Times New Roman"/>
        </w:rPr>
      </w:pPr>
    </w:p>
    <w:p w:rsidR="00075426" w:rsidRDefault="00864EA5" w:rsidP="00075426">
      <w:pPr>
        <w:numPr>
          <w:ilvl w:val="0"/>
          <w:numId w:val="10"/>
        </w:numPr>
        <w:tabs>
          <w:tab w:val="left" w:pos="0"/>
        </w:tabs>
        <w:rPr>
          <w:rFonts w:ascii="Times New Roman" w:hAnsi="Times New Roman"/>
        </w:rPr>
      </w:pPr>
      <w:r w:rsidRPr="00864EA5">
        <w:rPr>
          <w:rFonts w:ascii="Times New Roman" w:hAnsi="Times New Roman"/>
        </w:rPr>
        <w:t xml:space="preserve">All outstanding debts have been satisfied with existing funds. </w:t>
      </w:r>
    </w:p>
    <w:p w:rsidR="00075426" w:rsidRDefault="00075426" w:rsidP="00075426">
      <w:pPr>
        <w:pStyle w:val="ListParagraph"/>
        <w:rPr>
          <w:rFonts w:ascii="Times New Roman" w:hAnsi="Times New Roman"/>
        </w:rPr>
      </w:pPr>
    </w:p>
    <w:p w:rsidR="00864EA5" w:rsidRPr="00075426" w:rsidRDefault="00864EA5" w:rsidP="00075426">
      <w:pPr>
        <w:numPr>
          <w:ilvl w:val="0"/>
          <w:numId w:val="10"/>
        </w:numPr>
        <w:tabs>
          <w:tab w:val="left" w:pos="0"/>
        </w:tabs>
        <w:rPr>
          <w:rFonts w:ascii="Times New Roman" w:hAnsi="Times New Roman"/>
        </w:rPr>
      </w:pPr>
      <w:r w:rsidRPr="00075426">
        <w:rPr>
          <w:rFonts w:ascii="Times New Roman" w:hAnsi="Times New Roman"/>
        </w:rPr>
        <w:t xml:space="preserve">The balance of </w:t>
      </w:r>
      <w:r w:rsidRPr="00075426">
        <w:rPr>
          <w:rFonts w:ascii="Times New Roman" w:hAnsi="Times New Roman"/>
          <w:highlight w:val="yellow"/>
        </w:rPr>
        <w:t>PRIVATE ORG NAME</w:t>
      </w:r>
      <w:r w:rsidRPr="00075426">
        <w:rPr>
          <w:rFonts w:ascii="Times New Roman" w:hAnsi="Times New Roman"/>
        </w:rPr>
        <w:t xml:space="preserve"> assets have been disposed of as determined by the membership.  Attached documentation demonstrating withdraw of funds, closure of account, and transfer of funds to </w:t>
      </w:r>
      <w:r w:rsidRPr="00075426">
        <w:rPr>
          <w:rFonts w:ascii="Times New Roman" w:hAnsi="Times New Roman"/>
          <w:highlight w:val="yellow"/>
        </w:rPr>
        <w:t>WHO/WHERE THE FUNDS WERE TRANSFERRED TO.</w:t>
      </w:r>
    </w:p>
    <w:p w:rsidR="00864EA5" w:rsidRPr="00864EA5" w:rsidRDefault="00864EA5" w:rsidP="00864EA5">
      <w:pPr>
        <w:tabs>
          <w:tab w:val="left" w:pos="0"/>
        </w:tabs>
        <w:rPr>
          <w:rFonts w:ascii="Times New Roman" w:hAnsi="Times New Roman"/>
        </w:rPr>
      </w:pPr>
    </w:p>
    <w:p w:rsidR="00864EA5" w:rsidRPr="00864EA5" w:rsidRDefault="00864EA5" w:rsidP="00864EA5">
      <w:pPr>
        <w:numPr>
          <w:ilvl w:val="0"/>
          <w:numId w:val="10"/>
        </w:numPr>
        <w:tabs>
          <w:tab w:val="left" w:pos="0"/>
        </w:tabs>
        <w:rPr>
          <w:rFonts w:ascii="Times New Roman" w:hAnsi="Times New Roman"/>
        </w:rPr>
      </w:pPr>
      <w:r w:rsidRPr="00864EA5">
        <w:rPr>
          <w:rFonts w:ascii="Times New Roman" w:hAnsi="Times New Roman"/>
        </w:rPr>
        <w:t>Should you have any que</w:t>
      </w:r>
      <w:r>
        <w:rPr>
          <w:rFonts w:ascii="Times New Roman" w:hAnsi="Times New Roman"/>
        </w:rPr>
        <w:t xml:space="preserve">stions or concerns regarding </w:t>
      </w:r>
      <w:r w:rsidRPr="00864EA5">
        <w:rPr>
          <w:rFonts w:ascii="Times New Roman" w:hAnsi="Times New Roman"/>
          <w:highlight w:val="yellow"/>
        </w:rPr>
        <w:t>PRIVATE ORG NAME</w:t>
      </w:r>
      <w:r>
        <w:rPr>
          <w:rFonts w:ascii="Times New Roman" w:hAnsi="Times New Roman"/>
        </w:rPr>
        <w:t xml:space="preserve"> please </w:t>
      </w:r>
      <w:bookmarkStart w:id="0" w:name="_GoBack"/>
      <w:bookmarkEnd w:id="0"/>
      <w:r>
        <w:rPr>
          <w:rFonts w:ascii="Times New Roman" w:hAnsi="Times New Roman"/>
        </w:rPr>
        <w:t xml:space="preserve">contact </w:t>
      </w:r>
      <w:r w:rsidRPr="00864EA5">
        <w:rPr>
          <w:rFonts w:ascii="Times New Roman" w:hAnsi="Times New Roman"/>
          <w:highlight w:val="yellow"/>
        </w:rPr>
        <w:t>NAME</w:t>
      </w:r>
      <w:r>
        <w:rPr>
          <w:rFonts w:ascii="Times New Roman" w:hAnsi="Times New Roman"/>
        </w:rPr>
        <w:t xml:space="preserve"> at </w:t>
      </w:r>
      <w:r w:rsidRPr="00864EA5">
        <w:rPr>
          <w:rFonts w:ascii="Times New Roman" w:hAnsi="Times New Roman"/>
          <w:highlight w:val="yellow"/>
        </w:rPr>
        <w:t>PHONE NUMBER</w:t>
      </w:r>
      <w:r>
        <w:rPr>
          <w:rFonts w:ascii="Times New Roman" w:hAnsi="Times New Roman"/>
        </w:rPr>
        <w:t xml:space="preserve"> or </w:t>
      </w:r>
      <w:r w:rsidRPr="00864EA5">
        <w:rPr>
          <w:rFonts w:ascii="Times New Roman" w:hAnsi="Times New Roman"/>
          <w:highlight w:val="yellow"/>
        </w:rPr>
        <w:t>EMAIL ADDRESS</w:t>
      </w:r>
      <w:r>
        <w:rPr>
          <w:rFonts w:ascii="Times New Roman" w:hAnsi="Times New Roman"/>
        </w:rPr>
        <w:t>.</w:t>
      </w:r>
    </w:p>
    <w:p w:rsidR="00E52D87" w:rsidRDefault="00E52D87" w:rsidP="009E340E">
      <w:pPr>
        <w:tabs>
          <w:tab w:val="left" w:pos="0"/>
        </w:tabs>
        <w:rPr>
          <w:rFonts w:ascii="Times New Roman" w:hAnsi="Times New Roman"/>
        </w:rPr>
      </w:pPr>
    </w:p>
    <w:p w:rsidR="00540D8F" w:rsidRDefault="00540D8F" w:rsidP="00540D8F">
      <w:pPr>
        <w:tabs>
          <w:tab w:val="left" w:pos="0"/>
        </w:tabs>
        <w:rPr>
          <w:rFonts w:ascii="Times New Roman" w:hAnsi="Times New Roman"/>
        </w:rPr>
      </w:pPr>
    </w:p>
    <w:p w:rsidR="003F5665" w:rsidRDefault="003F5665" w:rsidP="00540D8F">
      <w:pPr>
        <w:tabs>
          <w:tab w:val="left" w:pos="0"/>
        </w:tabs>
        <w:rPr>
          <w:rFonts w:ascii="Times New Roman" w:hAnsi="Times New Roman"/>
        </w:rPr>
      </w:pPr>
    </w:p>
    <w:p w:rsidR="00121075" w:rsidRDefault="00121075" w:rsidP="008F6248">
      <w:pPr>
        <w:tabs>
          <w:tab w:val="left" w:pos="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</w:t>
      </w:r>
    </w:p>
    <w:p w:rsidR="00540D8F" w:rsidRDefault="009E7CE4" w:rsidP="008F6248">
      <w:pPr>
        <w:tabs>
          <w:tab w:val="left" w:pos="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FC4A48">
        <w:rPr>
          <w:rFonts w:ascii="Times New Roman" w:hAnsi="Times New Roman"/>
        </w:rPr>
        <w:tab/>
      </w:r>
      <w:r w:rsidR="00D14158">
        <w:rPr>
          <w:rFonts w:ascii="Times New Roman" w:hAnsi="Times New Roman"/>
        </w:rPr>
        <w:tab/>
      </w:r>
      <w:r w:rsidR="00121075">
        <w:rPr>
          <w:rFonts w:ascii="Times New Roman" w:hAnsi="Times New Roman"/>
        </w:rPr>
        <w:tab/>
        <w:t xml:space="preserve">                    </w:t>
      </w:r>
      <w:r w:rsidR="005C0168">
        <w:rPr>
          <w:rFonts w:ascii="Times New Roman" w:hAnsi="Times New Roman"/>
        </w:rPr>
        <w:tab/>
      </w:r>
      <w:r w:rsidR="005C0168">
        <w:rPr>
          <w:rFonts w:ascii="Times New Roman" w:hAnsi="Times New Roman"/>
        </w:rPr>
        <w:tab/>
      </w:r>
      <w:r w:rsidR="005C0168">
        <w:rPr>
          <w:rFonts w:ascii="Times New Roman" w:hAnsi="Times New Roman"/>
        </w:rPr>
        <w:tab/>
      </w:r>
      <w:r w:rsidR="007944C3" w:rsidRPr="00786F35">
        <w:rPr>
          <w:rFonts w:ascii="Times New Roman" w:hAnsi="Times New Roman"/>
          <w:highlight w:val="yellow"/>
        </w:rPr>
        <w:t>Name, Rank</w:t>
      </w:r>
      <w:r w:rsidR="00540D8F" w:rsidRPr="00786F35">
        <w:rPr>
          <w:rFonts w:ascii="Times New Roman" w:hAnsi="Times New Roman"/>
          <w:highlight w:val="yellow"/>
        </w:rPr>
        <w:t>, USA</w:t>
      </w:r>
      <w:r w:rsidR="008F6248" w:rsidRPr="00786F35">
        <w:rPr>
          <w:rFonts w:ascii="Times New Roman" w:hAnsi="Times New Roman"/>
          <w:highlight w:val="yellow"/>
        </w:rPr>
        <w:t>F</w:t>
      </w:r>
    </w:p>
    <w:p w:rsidR="00121075" w:rsidRDefault="00121075" w:rsidP="008F6248">
      <w:pPr>
        <w:tabs>
          <w:tab w:val="left" w:pos="0"/>
        </w:tabs>
        <w:rPr>
          <w:rFonts w:ascii="Times New Roman" w:hAnsi="Times New Roman"/>
        </w:rPr>
      </w:pPr>
    </w:p>
    <w:p w:rsidR="008F6248" w:rsidRPr="00540D8F" w:rsidRDefault="008F6248" w:rsidP="008F6248">
      <w:pPr>
        <w:tabs>
          <w:tab w:val="left" w:pos="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D14158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121075">
        <w:rPr>
          <w:rFonts w:ascii="Times New Roman" w:hAnsi="Times New Roman"/>
        </w:rPr>
        <w:t xml:space="preserve">        </w:t>
      </w:r>
      <w:r w:rsidR="005C0168">
        <w:rPr>
          <w:rFonts w:ascii="Times New Roman" w:hAnsi="Times New Roman"/>
        </w:rPr>
        <w:tab/>
      </w:r>
      <w:r w:rsidR="005C0168">
        <w:rPr>
          <w:rFonts w:ascii="Times New Roman" w:hAnsi="Times New Roman"/>
        </w:rPr>
        <w:tab/>
      </w:r>
      <w:r w:rsidR="005C0168">
        <w:rPr>
          <w:rFonts w:ascii="Times New Roman" w:hAnsi="Times New Roman"/>
        </w:rPr>
        <w:tab/>
      </w:r>
      <w:r w:rsidR="00786F35" w:rsidRPr="00786F35">
        <w:rPr>
          <w:rFonts w:ascii="Times New Roman" w:hAnsi="Times New Roman"/>
          <w:highlight w:val="yellow"/>
        </w:rPr>
        <w:t>Position within Organization</w:t>
      </w:r>
    </w:p>
    <w:sectPr w:rsidR="008F6248" w:rsidRPr="00540D8F" w:rsidSect="00123E2B">
      <w:type w:val="continuous"/>
      <w:pgSz w:w="12240" w:h="15840" w:code="1"/>
      <w:pgMar w:top="1440" w:right="1440" w:bottom="1440" w:left="144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2D0" w:rsidRDefault="005632D0">
      <w:r>
        <w:separator/>
      </w:r>
    </w:p>
  </w:endnote>
  <w:endnote w:type="continuationSeparator" w:id="0">
    <w:p w:rsidR="005632D0" w:rsidRDefault="00563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2D0" w:rsidRDefault="005632D0">
      <w:r>
        <w:separator/>
      </w:r>
    </w:p>
  </w:footnote>
  <w:footnote w:type="continuationSeparator" w:id="0">
    <w:p w:rsidR="005632D0" w:rsidRDefault="005632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10316"/>
    <w:multiLevelType w:val="hybridMultilevel"/>
    <w:tmpl w:val="2DEC0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90F6A"/>
    <w:multiLevelType w:val="hybridMultilevel"/>
    <w:tmpl w:val="AEB62C8C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2BD246C3"/>
    <w:multiLevelType w:val="hybridMultilevel"/>
    <w:tmpl w:val="A8DA5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542BFD"/>
    <w:multiLevelType w:val="hybridMultilevel"/>
    <w:tmpl w:val="D98C64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715D4C"/>
    <w:multiLevelType w:val="hybridMultilevel"/>
    <w:tmpl w:val="C67281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A764C1"/>
    <w:multiLevelType w:val="hybridMultilevel"/>
    <w:tmpl w:val="960CC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F20DA1"/>
    <w:multiLevelType w:val="hybridMultilevel"/>
    <w:tmpl w:val="2E2CA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3B1E7A"/>
    <w:multiLevelType w:val="hybridMultilevel"/>
    <w:tmpl w:val="7752E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656AB5"/>
    <w:multiLevelType w:val="hybridMultilevel"/>
    <w:tmpl w:val="3894EA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D5C78CA"/>
    <w:multiLevelType w:val="hybridMultilevel"/>
    <w:tmpl w:val="77407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9"/>
  </w:num>
  <w:num w:numId="5">
    <w:abstractNumId w:val="2"/>
  </w:num>
  <w:num w:numId="6">
    <w:abstractNumId w:val="6"/>
  </w:num>
  <w:num w:numId="7">
    <w:abstractNumId w:val="5"/>
  </w:num>
  <w:num w:numId="8">
    <w:abstractNumId w:val="3"/>
  </w:num>
  <w:num w:numId="9">
    <w:abstractNumId w:val="0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10A"/>
    <w:rsid w:val="00007D3F"/>
    <w:rsid w:val="00014C14"/>
    <w:rsid w:val="00032E20"/>
    <w:rsid w:val="0005399F"/>
    <w:rsid w:val="0006130B"/>
    <w:rsid w:val="00061CE2"/>
    <w:rsid w:val="00075426"/>
    <w:rsid w:val="00084097"/>
    <w:rsid w:val="000951B3"/>
    <w:rsid w:val="000C165A"/>
    <w:rsid w:val="000F6092"/>
    <w:rsid w:val="0011085A"/>
    <w:rsid w:val="00110C9A"/>
    <w:rsid w:val="00121075"/>
    <w:rsid w:val="00123E2B"/>
    <w:rsid w:val="0013048B"/>
    <w:rsid w:val="0013676A"/>
    <w:rsid w:val="00150AA0"/>
    <w:rsid w:val="0015138D"/>
    <w:rsid w:val="00181115"/>
    <w:rsid w:val="00187051"/>
    <w:rsid w:val="001900A8"/>
    <w:rsid w:val="0019799A"/>
    <w:rsid w:val="001A4CE6"/>
    <w:rsid w:val="001C4E13"/>
    <w:rsid w:val="001C6D15"/>
    <w:rsid w:val="001D1528"/>
    <w:rsid w:val="001D60D4"/>
    <w:rsid w:val="001E2C58"/>
    <w:rsid w:val="001F3CBB"/>
    <w:rsid w:val="001F4DA0"/>
    <w:rsid w:val="00211FC5"/>
    <w:rsid w:val="002135BD"/>
    <w:rsid w:val="00220CC9"/>
    <w:rsid w:val="002348EE"/>
    <w:rsid w:val="00251E15"/>
    <w:rsid w:val="002E4177"/>
    <w:rsid w:val="00304423"/>
    <w:rsid w:val="003411F4"/>
    <w:rsid w:val="00360FCB"/>
    <w:rsid w:val="00362219"/>
    <w:rsid w:val="003926D5"/>
    <w:rsid w:val="003A0749"/>
    <w:rsid w:val="003B12C5"/>
    <w:rsid w:val="003B2DF5"/>
    <w:rsid w:val="003D3FBF"/>
    <w:rsid w:val="003E2E20"/>
    <w:rsid w:val="003F5665"/>
    <w:rsid w:val="0040040E"/>
    <w:rsid w:val="00401DE8"/>
    <w:rsid w:val="004153B6"/>
    <w:rsid w:val="00426951"/>
    <w:rsid w:val="00434C5D"/>
    <w:rsid w:val="00450E78"/>
    <w:rsid w:val="00451FDC"/>
    <w:rsid w:val="00456AE1"/>
    <w:rsid w:val="004746C4"/>
    <w:rsid w:val="00474A44"/>
    <w:rsid w:val="00486645"/>
    <w:rsid w:val="004917C6"/>
    <w:rsid w:val="004A0DE0"/>
    <w:rsid w:val="004A21F6"/>
    <w:rsid w:val="004E7F22"/>
    <w:rsid w:val="00506B54"/>
    <w:rsid w:val="00514769"/>
    <w:rsid w:val="00521116"/>
    <w:rsid w:val="00540D8F"/>
    <w:rsid w:val="00557A66"/>
    <w:rsid w:val="005632D0"/>
    <w:rsid w:val="00564F63"/>
    <w:rsid w:val="00585770"/>
    <w:rsid w:val="00590C36"/>
    <w:rsid w:val="005B3D3E"/>
    <w:rsid w:val="005C0168"/>
    <w:rsid w:val="005E77C3"/>
    <w:rsid w:val="005F5FFC"/>
    <w:rsid w:val="00616976"/>
    <w:rsid w:val="00641781"/>
    <w:rsid w:val="006424C4"/>
    <w:rsid w:val="0065462B"/>
    <w:rsid w:val="006575EA"/>
    <w:rsid w:val="006744B4"/>
    <w:rsid w:val="00674558"/>
    <w:rsid w:val="006938E9"/>
    <w:rsid w:val="0069744D"/>
    <w:rsid w:val="006A0467"/>
    <w:rsid w:val="006A68F9"/>
    <w:rsid w:val="006B36F7"/>
    <w:rsid w:val="006C120B"/>
    <w:rsid w:val="006D18C9"/>
    <w:rsid w:val="006D6D6E"/>
    <w:rsid w:val="00711DE0"/>
    <w:rsid w:val="0072257C"/>
    <w:rsid w:val="00746911"/>
    <w:rsid w:val="0076071D"/>
    <w:rsid w:val="00776837"/>
    <w:rsid w:val="00786F35"/>
    <w:rsid w:val="007944C3"/>
    <w:rsid w:val="007B25D2"/>
    <w:rsid w:val="007D646A"/>
    <w:rsid w:val="007E2FD5"/>
    <w:rsid w:val="007F0594"/>
    <w:rsid w:val="00800FDF"/>
    <w:rsid w:val="008132F0"/>
    <w:rsid w:val="00820DC1"/>
    <w:rsid w:val="00822BA8"/>
    <w:rsid w:val="00830545"/>
    <w:rsid w:val="00864EA5"/>
    <w:rsid w:val="00880A5B"/>
    <w:rsid w:val="00886BB7"/>
    <w:rsid w:val="0089204B"/>
    <w:rsid w:val="008B6442"/>
    <w:rsid w:val="008C2457"/>
    <w:rsid w:val="008C4004"/>
    <w:rsid w:val="008C5268"/>
    <w:rsid w:val="008D11D9"/>
    <w:rsid w:val="008F170F"/>
    <w:rsid w:val="008F6248"/>
    <w:rsid w:val="008F6623"/>
    <w:rsid w:val="008F7B50"/>
    <w:rsid w:val="009232A2"/>
    <w:rsid w:val="00931AC6"/>
    <w:rsid w:val="00942C6D"/>
    <w:rsid w:val="0095126A"/>
    <w:rsid w:val="00986C8E"/>
    <w:rsid w:val="009D147D"/>
    <w:rsid w:val="009D5C7F"/>
    <w:rsid w:val="009E2EC1"/>
    <w:rsid w:val="009E340E"/>
    <w:rsid w:val="009E7CE4"/>
    <w:rsid w:val="00A013F0"/>
    <w:rsid w:val="00A04445"/>
    <w:rsid w:val="00A16CE6"/>
    <w:rsid w:val="00A20649"/>
    <w:rsid w:val="00A26141"/>
    <w:rsid w:val="00A42C40"/>
    <w:rsid w:val="00A5530B"/>
    <w:rsid w:val="00A73A06"/>
    <w:rsid w:val="00A74064"/>
    <w:rsid w:val="00A851E6"/>
    <w:rsid w:val="00A944EF"/>
    <w:rsid w:val="00A9531F"/>
    <w:rsid w:val="00A95464"/>
    <w:rsid w:val="00AB73D2"/>
    <w:rsid w:val="00AC431A"/>
    <w:rsid w:val="00AD15F1"/>
    <w:rsid w:val="00AE3513"/>
    <w:rsid w:val="00AF4860"/>
    <w:rsid w:val="00AF6683"/>
    <w:rsid w:val="00B01DE0"/>
    <w:rsid w:val="00B326D5"/>
    <w:rsid w:val="00B43075"/>
    <w:rsid w:val="00B44401"/>
    <w:rsid w:val="00B95918"/>
    <w:rsid w:val="00BA51E4"/>
    <w:rsid w:val="00BC08D5"/>
    <w:rsid w:val="00BC4F10"/>
    <w:rsid w:val="00BD32BF"/>
    <w:rsid w:val="00BE5AD3"/>
    <w:rsid w:val="00BF2287"/>
    <w:rsid w:val="00BF6391"/>
    <w:rsid w:val="00C075F0"/>
    <w:rsid w:val="00C12D22"/>
    <w:rsid w:val="00C22860"/>
    <w:rsid w:val="00C25470"/>
    <w:rsid w:val="00C47C6B"/>
    <w:rsid w:val="00C60B9F"/>
    <w:rsid w:val="00C858AD"/>
    <w:rsid w:val="00CA66DF"/>
    <w:rsid w:val="00CA7DF8"/>
    <w:rsid w:val="00CC514D"/>
    <w:rsid w:val="00CC6B22"/>
    <w:rsid w:val="00CD69C8"/>
    <w:rsid w:val="00D14158"/>
    <w:rsid w:val="00D16DE7"/>
    <w:rsid w:val="00D40716"/>
    <w:rsid w:val="00D4156E"/>
    <w:rsid w:val="00D50F72"/>
    <w:rsid w:val="00D673BC"/>
    <w:rsid w:val="00D71EA2"/>
    <w:rsid w:val="00D934BE"/>
    <w:rsid w:val="00DD39A5"/>
    <w:rsid w:val="00DE0A9F"/>
    <w:rsid w:val="00DE410E"/>
    <w:rsid w:val="00DE4381"/>
    <w:rsid w:val="00DF0606"/>
    <w:rsid w:val="00DF5C20"/>
    <w:rsid w:val="00E00524"/>
    <w:rsid w:val="00E1148A"/>
    <w:rsid w:val="00E137A7"/>
    <w:rsid w:val="00E47BF7"/>
    <w:rsid w:val="00E52D87"/>
    <w:rsid w:val="00E838EA"/>
    <w:rsid w:val="00EA665B"/>
    <w:rsid w:val="00EB5635"/>
    <w:rsid w:val="00EB6D99"/>
    <w:rsid w:val="00EC16EA"/>
    <w:rsid w:val="00EC7618"/>
    <w:rsid w:val="00ED510A"/>
    <w:rsid w:val="00EF3479"/>
    <w:rsid w:val="00EF55D8"/>
    <w:rsid w:val="00F3187E"/>
    <w:rsid w:val="00F32627"/>
    <w:rsid w:val="00F35609"/>
    <w:rsid w:val="00F41F92"/>
    <w:rsid w:val="00F537CD"/>
    <w:rsid w:val="00F601AA"/>
    <w:rsid w:val="00F91431"/>
    <w:rsid w:val="00F97DCE"/>
    <w:rsid w:val="00FB5CF6"/>
    <w:rsid w:val="00FC4A48"/>
    <w:rsid w:val="00FC76D0"/>
    <w:rsid w:val="00FE1F1B"/>
    <w:rsid w:val="00FE5C19"/>
    <w:rsid w:val="00FF0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B72A83"/>
  <w15:docId w15:val="{69DFA394-60E3-414A-8CBB-EFB1C09F2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623"/>
    <w:rPr>
      <w:rFonts w:ascii="Courier New" w:hAnsi="Courier New"/>
      <w:sz w:val="24"/>
    </w:rPr>
  </w:style>
  <w:style w:type="paragraph" w:styleId="Heading5">
    <w:name w:val="heading 5"/>
    <w:basedOn w:val="Normal"/>
    <w:next w:val="Normal"/>
    <w:qFormat/>
    <w:rsid w:val="00E47BF7"/>
    <w:pPr>
      <w:keepNext/>
      <w:outlineLvl w:val="4"/>
    </w:pPr>
    <w:rPr>
      <w:rFonts w:ascii="MS Serif" w:hAnsi="MS Seri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8F6623"/>
    <w:pPr>
      <w:framePr w:w="7920" w:h="1980" w:hRule="exact" w:hSpace="180" w:wrap="auto" w:hAnchor="page" w:xAlign="center" w:yAlign="bottom"/>
      <w:ind w:left="2880"/>
    </w:pPr>
    <w:rPr>
      <w:caps/>
    </w:rPr>
  </w:style>
  <w:style w:type="paragraph" w:styleId="Header">
    <w:name w:val="header"/>
    <w:basedOn w:val="Normal"/>
    <w:rsid w:val="008F662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F6623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BE5AD3"/>
    <w:pPr>
      <w:tabs>
        <w:tab w:val="left" w:pos="-1800"/>
        <w:tab w:val="right" w:pos="-540"/>
        <w:tab w:val="left" w:pos="450"/>
        <w:tab w:val="left" w:pos="720"/>
        <w:tab w:val="left" w:pos="810"/>
        <w:tab w:val="left" w:pos="2250"/>
        <w:tab w:val="left" w:pos="6210"/>
        <w:tab w:val="left" w:pos="7920"/>
      </w:tabs>
      <w:jc w:val="both"/>
    </w:pPr>
    <w:rPr>
      <w:rFonts w:ascii="Times New Roman" w:hAnsi="Times New Roman"/>
    </w:rPr>
  </w:style>
  <w:style w:type="paragraph" w:styleId="BalloonText">
    <w:name w:val="Balloon Text"/>
    <w:basedOn w:val="Normal"/>
    <w:semiHidden/>
    <w:rsid w:val="00BE5AD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1085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E7CE4"/>
    <w:pPr>
      <w:ind w:left="720"/>
      <w:contextualSpacing/>
    </w:pPr>
  </w:style>
  <w:style w:type="paragraph" w:styleId="NoSpacing">
    <w:name w:val="No Spacing"/>
    <w:uiPriority w:val="1"/>
    <w:qFormat/>
    <w:rsid w:val="00B43075"/>
    <w:rPr>
      <w:rFonts w:ascii="Courier New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04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Letters%20&amp;%20Faxes\12AFLtrhd_colo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12AFLtrhd_color</Template>
  <TotalTime>2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CTK Appointment</vt:lpstr>
    </vt:vector>
  </TitlesOfParts>
  <Company>USAF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CTK Appointment</dc:title>
  <dc:creator>Gaetano.Caico</dc:creator>
  <cp:lastModifiedBy>PEMBERTON, AMBER M NF-02 USAF AFSOC 27 SOFSS/FSR</cp:lastModifiedBy>
  <cp:revision>3</cp:revision>
  <cp:lastPrinted>2010-05-01T14:28:00Z</cp:lastPrinted>
  <dcterms:created xsi:type="dcterms:W3CDTF">2021-02-02T18:06:00Z</dcterms:created>
  <dcterms:modified xsi:type="dcterms:W3CDTF">2021-02-02T18:08:00Z</dcterms:modified>
</cp:coreProperties>
</file>